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00" w:rsidRDefault="00C02700" w:rsidP="000F1DC7">
      <w:pPr>
        <w:spacing w:after="0" w:line="240" w:lineRule="auto"/>
      </w:pPr>
    </w:p>
    <w:p w:rsidR="00B111AA" w:rsidRDefault="00AF7A99" w:rsidP="000C596A">
      <w:pPr>
        <w:pStyle w:val="HTMLBody"/>
        <w:tabs>
          <w:tab w:val="right" w:pos="1080"/>
        </w:tabs>
      </w:pPr>
      <w:r w:rsidRPr="00654E3D">
        <w:rPr>
          <w:rFonts w:ascii="Arial" w:hAnsi="Arial" w:cs="Arial"/>
          <w:sz w:val="22"/>
          <w:szCs w:val="22"/>
        </w:rPr>
        <w:tab/>
      </w:r>
    </w:p>
    <w:p w:rsidR="00A34CC0" w:rsidRPr="00C02700" w:rsidRDefault="00A34CC0" w:rsidP="00C02700">
      <w:pPr>
        <w:tabs>
          <w:tab w:val="left" w:pos="1650"/>
        </w:tabs>
      </w:pPr>
      <w:bookmarkStart w:id="0" w:name="_GoBack"/>
      <w:bookmarkEnd w:id="0"/>
    </w:p>
    <w:sectPr w:rsidR="00A34CC0" w:rsidRPr="00C02700" w:rsidSect="006250B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8A" w:rsidRDefault="00F0028A" w:rsidP="00C02700">
      <w:pPr>
        <w:spacing w:after="0" w:line="240" w:lineRule="auto"/>
      </w:pPr>
      <w:r>
        <w:separator/>
      </w:r>
    </w:p>
  </w:endnote>
  <w:endnote w:type="continuationSeparator" w:id="0">
    <w:p w:rsidR="00F0028A" w:rsidRDefault="00F0028A" w:rsidP="00C0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8E" w:rsidRDefault="0058770B" w:rsidP="007C0C8E">
    <w:pPr>
      <w:pStyle w:val="Footer"/>
      <w:jc w:val="center"/>
      <w:rPr>
        <w:rFonts w:ascii="Arial" w:eastAsia="Times New Roman" w:hAnsi="Arial" w:cs="Times New Roman"/>
        <w:sz w:val="16"/>
        <w:szCs w:val="20"/>
      </w:rPr>
    </w:pPr>
    <w:r>
      <w:rPr>
        <w:rFonts w:ascii="Arial" w:eastAsia="Times New Roman" w:hAnsi="Arial" w:cs="Times New Roman"/>
        <w:sz w:val="16"/>
        <w:szCs w:val="20"/>
      </w:rPr>
      <w:t>Vegetable Crops Research Unit</w:t>
    </w:r>
    <w:r w:rsidR="00FC065C">
      <w:rPr>
        <w:rFonts w:ascii="Arial" w:eastAsia="Times New Roman" w:hAnsi="Arial" w:cs="Times New Roman"/>
        <w:sz w:val="16"/>
        <w:szCs w:val="20"/>
      </w:rPr>
      <w:t>, Midwest Area</w:t>
    </w:r>
  </w:p>
  <w:p w:rsidR="0058770B" w:rsidRPr="00C02700" w:rsidRDefault="00F92F1B" w:rsidP="007C0C8E">
    <w:pPr>
      <w:pStyle w:val="Footer"/>
      <w:jc w:val="center"/>
      <w:rPr>
        <w:rFonts w:ascii="Arial" w:eastAsia="Times New Roman" w:hAnsi="Arial" w:cs="Times New Roman"/>
        <w:sz w:val="16"/>
        <w:szCs w:val="20"/>
      </w:rPr>
    </w:pPr>
    <w:r>
      <w:rPr>
        <w:rFonts w:ascii="Arial" w:eastAsia="Times New Roman" w:hAnsi="Arial" w:cs="Times New Roman"/>
        <w:sz w:val="16"/>
        <w:szCs w:val="20"/>
      </w:rPr>
      <w:t xml:space="preserve">Dept of Horticulture - </w:t>
    </w:r>
    <w:r w:rsidR="0058770B">
      <w:rPr>
        <w:rFonts w:ascii="Arial" w:eastAsia="Times New Roman" w:hAnsi="Arial" w:cs="Times New Roman"/>
        <w:sz w:val="16"/>
        <w:szCs w:val="20"/>
      </w:rPr>
      <w:t xml:space="preserve">University of </w:t>
    </w:r>
    <w:r>
      <w:rPr>
        <w:rFonts w:ascii="Arial" w:eastAsia="Times New Roman" w:hAnsi="Arial" w:cs="Times New Roman"/>
        <w:sz w:val="16"/>
        <w:szCs w:val="20"/>
      </w:rPr>
      <w:t>Wisconsin</w:t>
    </w:r>
  </w:p>
  <w:p w:rsidR="007C0C8E" w:rsidRDefault="0058770B" w:rsidP="007C0C8E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>
      <w:rPr>
        <w:rFonts w:ascii="Arial" w:eastAsia="Times New Roman" w:hAnsi="Arial" w:cs="Times New Roman"/>
        <w:sz w:val="16"/>
        <w:szCs w:val="20"/>
      </w:rPr>
      <w:t>1575 Linden Drive</w:t>
    </w:r>
    <w:r w:rsidR="00C34F35">
      <w:rPr>
        <w:rFonts w:ascii="Arial" w:eastAsia="Times New Roman" w:hAnsi="Arial" w:cs="Times New Roman"/>
        <w:sz w:val="16"/>
        <w:szCs w:val="20"/>
      </w:rPr>
      <w:t xml:space="preserve"> - </w:t>
    </w:r>
    <w:r>
      <w:rPr>
        <w:rFonts w:ascii="Arial" w:eastAsia="Times New Roman" w:hAnsi="Arial" w:cs="Times New Roman"/>
        <w:sz w:val="16"/>
        <w:szCs w:val="20"/>
      </w:rPr>
      <w:t>Madison, WI  53706</w:t>
    </w:r>
  </w:p>
  <w:p w:rsidR="0058770B" w:rsidRPr="00C02700" w:rsidRDefault="0058770B" w:rsidP="007C0C8E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>
      <w:rPr>
        <w:rFonts w:ascii="Arial" w:eastAsia="Times New Roman" w:hAnsi="Arial" w:cs="Times New Roman"/>
        <w:sz w:val="16"/>
        <w:szCs w:val="20"/>
      </w:rPr>
      <w:t>(</w:t>
    </w:r>
    <w:proofErr w:type="gramStart"/>
    <w:r>
      <w:rPr>
        <w:rFonts w:ascii="Arial" w:eastAsia="Times New Roman" w:hAnsi="Arial" w:cs="Times New Roman"/>
        <w:sz w:val="16"/>
        <w:szCs w:val="20"/>
      </w:rPr>
      <w:t>phone</w:t>
    </w:r>
    <w:proofErr w:type="gramEnd"/>
    <w:r>
      <w:rPr>
        <w:rFonts w:ascii="Arial" w:eastAsia="Times New Roman" w:hAnsi="Arial" w:cs="Times New Roman"/>
        <w:sz w:val="16"/>
        <w:szCs w:val="20"/>
      </w:rPr>
      <w:t xml:space="preserve">) 608-262-7922 </w:t>
    </w:r>
    <w:r>
      <w:rPr>
        <w:rFonts w:ascii="Arial" w:eastAsia="Times New Roman" w:hAnsi="Arial" w:cs="Arial"/>
        <w:sz w:val="16"/>
        <w:szCs w:val="20"/>
      </w:rPr>
      <w:t>•</w:t>
    </w:r>
    <w:r>
      <w:rPr>
        <w:rFonts w:ascii="Arial" w:eastAsia="Times New Roman" w:hAnsi="Arial" w:cs="Times New Roman"/>
        <w:sz w:val="16"/>
        <w:szCs w:val="20"/>
      </w:rPr>
      <w:t xml:space="preserve"> (fax) 608-262-4743</w:t>
    </w:r>
  </w:p>
  <w:p w:rsidR="007C0C8E" w:rsidRDefault="003F61B8" w:rsidP="003F61B8">
    <w:pPr>
      <w:pStyle w:val="Footer"/>
      <w:jc w:val="center"/>
    </w:pPr>
    <w:r>
      <w:rPr>
        <w:rFonts w:ascii="Arial" w:hAnsi="Arial"/>
        <w:sz w:val="16"/>
      </w:rPr>
      <w:t>USDA is an Equal Opportunity Provider and Employer</w:t>
    </w:r>
  </w:p>
  <w:p w:rsidR="00C02700" w:rsidRDefault="00C0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8A" w:rsidRDefault="00F0028A" w:rsidP="00C02700">
      <w:pPr>
        <w:spacing w:after="0" w:line="240" w:lineRule="auto"/>
      </w:pPr>
      <w:r>
        <w:separator/>
      </w:r>
    </w:p>
  </w:footnote>
  <w:footnote w:type="continuationSeparator" w:id="0">
    <w:p w:rsidR="00F0028A" w:rsidRDefault="00F0028A" w:rsidP="00C0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8E" w:rsidRPr="00C02700" w:rsidRDefault="007C0C8E" w:rsidP="007C0C8E">
    <w:pPr>
      <w:widowControl w:val="0"/>
      <w:jc w:val="center"/>
      <w:rPr>
        <w:rFonts w:ascii="Arial" w:eastAsia="Times New Roman" w:hAnsi="Arial" w:cs="Times New Roman"/>
        <w:b/>
        <w:sz w:val="16"/>
        <w:szCs w:val="20"/>
      </w:rPr>
    </w:pPr>
    <w:r w:rsidRPr="00C02700">
      <w:rPr>
        <w:rFonts w:ascii="Times New Roman" w:eastAsia="Times New Roman" w:hAnsi="Times New Roman" w:cs="Times New Roman"/>
        <w:noProof/>
        <w:szCs w:val="20"/>
      </w:rPr>
      <w:drawing>
        <wp:inline distT="0" distB="0" distL="0" distR="0">
          <wp:extent cx="571500" cy="393700"/>
          <wp:effectExtent l="2540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2700">
      <w:rPr>
        <w:rFonts w:ascii="Arial" w:eastAsia="Times New Roman" w:hAnsi="Arial" w:cs="Times New Roman"/>
        <w:b/>
        <w:sz w:val="16"/>
        <w:szCs w:val="20"/>
      </w:rPr>
      <w:t xml:space="preserve">  United States Department of Agriculture</w:t>
    </w:r>
  </w:p>
  <w:p w:rsidR="007C0C8E" w:rsidRPr="00C02700" w:rsidRDefault="00C843AD" w:rsidP="007C0C8E">
    <w:pPr>
      <w:widowControl w:val="0"/>
      <w:spacing w:after="0" w:line="240" w:lineRule="auto"/>
      <w:jc w:val="center"/>
      <w:rPr>
        <w:rFonts w:ascii="Arial" w:eastAsia="Times New Roman" w:hAnsi="Arial" w:cs="Times New Roman"/>
        <w:b/>
        <w:sz w:val="16"/>
        <w:szCs w:val="20"/>
      </w:rPr>
    </w:pPr>
    <w:r>
      <w:rPr>
        <w:rFonts w:ascii="Arial" w:eastAsia="Times New Roman" w:hAnsi="Arial" w:cs="Times New Roman"/>
        <w:b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2" o:title="Default Line"/>
        </v:shape>
      </w:pict>
    </w:r>
  </w:p>
  <w:p w:rsidR="007C0C8E" w:rsidRPr="00C02700" w:rsidRDefault="007C0C8E" w:rsidP="007C0C8E">
    <w:pPr>
      <w:widowControl w:val="0"/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C02700">
      <w:rPr>
        <w:rFonts w:ascii="Arial" w:eastAsia="Times New Roman" w:hAnsi="Arial" w:cs="Times New Roman"/>
        <w:sz w:val="16"/>
        <w:szCs w:val="20"/>
      </w:rPr>
      <w:t>Research, Education, and Economics</w:t>
    </w:r>
  </w:p>
  <w:p w:rsidR="007C0C8E" w:rsidRPr="00C02700" w:rsidRDefault="007C0C8E" w:rsidP="007C0C8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</w:rPr>
    </w:pPr>
    <w:r w:rsidRPr="00C02700">
      <w:rPr>
        <w:rFonts w:ascii="Arial" w:eastAsia="Times New Roman" w:hAnsi="Arial" w:cs="Times New Roman"/>
        <w:sz w:val="16"/>
        <w:szCs w:val="20"/>
      </w:rPr>
      <w:t>Agricultural Research Service</w:t>
    </w:r>
  </w:p>
  <w:p w:rsidR="00C02700" w:rsidRDefault="00C0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A"/>
    <w:rsid w:val="00026219"/>
    <w:rsid w:val="000C596A"/>
    <w:rsid w:val="000F1DC7"/>
    <w:rsid w:val="00291E92"/>
    <w:rsid w:val="003F33E4"/>
    <w:rsid w:val="003F61B8"/>
    <w:rsid w:val="00451174"/>
    <w:rsid w:val="0058770B"/>
    <w:rsid w:val="005B4112"/>
    <w:rsid w:val="005B5C3C"/>
    <w:rsid w:val="005F0ABC"/>
    <w:rsid w:val="006056CC"/>
    <w:rsid w:val="006250B0"/>
    <w:rsid w:val="00635A98"/>
    <w:rsid w:val="007A4FA6"/>
    <w:rsid w:val="007C0C8E"/>
    <w:rsid w:val="0083313F"/>
    <w:rsid w:val="008A29B3"/>
    <w:rsid w:val="00A34CC0"/>
    <w:rsid w:val="00AE2318"/>
    <w:rsid w:val="00AF7A99"/>
    <w:rsid w:val="00B111AA"/>
    <w:rsid w:val="00B21AE1"/>
    <w:rsid w:val="00B52D20"/>
    <w:rsid w:val="00C02700"/>
    <w:rsid w:val="00C34F35"/>
    <w:rsid w:val="00C843AD"/>
    <w:rsid w:val="00CF170B"/>
    <w:rsid w:val="00E475B3"/>
    <w:rsid w:val="00E91A86"/>
    <w:rsid w:val="00EC670A"/>
    <w:rsid w:val="00ED07BA"/>
    <w:rsid w:val="00F0028A"/>
    <w:rsid w:val="00F61936"/>
    <w:rsid w:val="00F92F1B"/>
    <w:rsid w:val="00FC065C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2B7CD-51F1-4B26-BFD6-4BE9DCB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00"/>
  </w:style>
  <w:style w:type="paragraph" w:styleId="Footer">
    <w:name w:val="footer"/>
    <w:basedOn w:val="Normal"/>
    <w:link w:val="FooterChar"/>
    <w:uiPriority w:val="99"/>
    <w:unhideWhenUsed/>
    <w:rsid w:val="00C0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00"/>
  </w:style>
  <w:style w:type="paragraph" w:styleId="BalloonText">
    <w:name w:val="Balloon Text"/>
    <w:basedOn w:val="Normal"/>
    <w:link w:val="BalloonTextChar"/>
    <w:uiPriority w:val="99"/>
    <w:semiHidden/>
    <w:unhideWhenUsed/>
    <w:rsid w:val="00C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00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AF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buxton\AppData\Local\Microsoft\Windows\Temporary%20Internet%20Files\Content.Outlook\LBGDG6EP\ARS%20Letterhead%20revised%20201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 Letterhead revised 2013 template.dotx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sherri.buxton</dc:creator>
  <cp:lastModifiedBy>Kim Meyers</cp:lastModifiedBy>
  <cp:revision>2</cp:revision>
  <cp:lastPrinted>2013-03-18T21:26:00Z</cp:lastPrinted>
  <dcterms:created xsi:type="dcterms:W3CDTF">2015-06-12T20:07:00Z</dcterms:created>
  <dcterms:modified xsi:type="dcterms:W3CDTF">2015-06-12T20:07:00Z</dcterms:modified>
</cp:coreProperties>
</file>